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A4FE8" w14:textId="77777777" w:rsidR="00104107" w:rsidRPr="002E0884" w:rsidRDefault="00104107" w:rsidP="00F6503C">
      <w:pPr>
        <w:pStyle w:val="Heading1"/>
        <w:jc w:val="center"/>
      </w:pPr>
      <w:r w:rsidRPr="002E0884">
        <w:t>Model document</w:t>
      </w:r>
    </w:p>
    <w:p w14:paraId="234B4481" w14:textId="05789B88" w:rsidR="00104107" w:rsidRPr="003A659E" w:rsidRDefault="00104107" w:rsidP="00F6503C">
      <w:pPr>
        <w:pStyle w:val="Heading2"/>
        <w:jc w:val="center"/>
      </w:pPr>
      <w:r w:rsidRPr="002E0884">
        <w:t>Food chain information for cattle and calves consigned for slaughter for human consumption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2619"/>
        <w:gridCol w:w="275"/>
        <w:gridCol w:w="1630"/>
        <w:gridCol w:w="3740"/>
        <w:gridCol w:w="752"/>
      </w:tblGrid>
      <w:tr w:rsidR="00104107" w:rsidRPr="002E0884" w14:paraId="040E8C32" w14:textId="77777777" w:rsidTr="00E30D38">
        <w:trPr>
          <w:trHeight w:val="265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CF86" w14:textId="77777777" w:rsidR="00104107" w:rsidRPr="002E0884" w:rsidRDefault="00104107" w:rsidP="002E0884">
            <w:r w:rsidRPr="002E0884">
              <w:t>Holding number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062C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16221D99" w14:textId="77777777" w:rsidTr="00E30D38">
        <w:trPr>
          <w:trHeight w:val="262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535" w14:textId="77777777" w:rsidR="00104107" w:rsidRPr="002E0884" w:rsidRDefault="00104107" w:rsidP="002E0884">
            <w:r w:rsidRPr="002E0884">
              <w:t>Keeper's name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7130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4ACBCC09" w14:textId="77777777" w:rsidTr="00E30D38">
        <w:trPr>
          <w:trHeight w:val="262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6CF0" w14:textId="28D4613C" w:rsidR="00104107" w:rsidRPr="002E0884" w:rsidRDefault="00104107" w:rsidP="002919E1">
            <w:pPr>
              <w:rPr>
                <w:sz w:val="22"/>
                <w:szCs w:val="22"/>
              </w:rPr>
            </w:pPr>
            <w:r w:rsidRPr="002E0884">
              <w:t>Address of holding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00F8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06FF372D" w14:textId="77777777" w:rsidTr="00E30D38">
        <w:trPr>
          <w:trHeight w:val="262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59FA" w14:textId="77777777" w:rsidR="00104107" w:rsidRPr="002E0884" w:rsidRDefault="00104107" w:rsidP="002E0884">
            <w:r w:rsidRPr="002E0884">
              <w:t>Telephone number, including mobile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927A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66D301FD" w14:textId="77777777" w:rsidTr="00E30D38">
        <w:trPr>
          <w:trHeight w:val="262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7FB6" w14:textId="77777777" w:rsidR="00104107" w:rsidRPr="002E0884" w:rsidRDefault="00104107" w:rsidP="002E0884">
            <w:r w:rsidRPr="002E0884">
              <w:t>Email address (optional)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0BBC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48DE0CF2" w14:textId="77777777" w:rsidTr="00E30D38"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26D1" w14:textId="77777777" w:rsidR="00104107" w:rsidRPr="002E0884" w:rsidRDefault="00104107" w:rsidP="002E0884">
            <w:r w:rsidRPr="002E0884">
              <w:t xml:space="preserve">Individual identification mark(s) - or attach list </w:t>
            </w:r>
          </w:p>
        </w:tc>
      </w:tr>
      <w:tr w:rsidR="00104107" w:rsidRPr="002E0884" w14:paraId="06807057" w14:textId="77777777" w:rsidTr="00E30D38"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4C5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3FC6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2C03D3EE" w14:textId="77777777" w:rsidTr="00E30D38"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722E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0782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1D062316" w14:textId="77777777" w:rsidTr="00E30D38"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12CD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04EE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0C81F4AB" w14:textId="77777777" w:rsidTr="00E30D38"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C9F4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49A4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4F3CF5D9" w14:textId="77777777" w:rsidTr="00E30D38"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00A9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4A9A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39AF1705" w14:textId="77777777" w:rsidTr="00E30D38"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6211" w14:textId="77777777" w:rsidR="00104107" w:rsidRPr="002E0884" w:rsidRDefault="00104107" w:rsidP="002E0884">
            <w:pPr>
              <w:rPr>
                <w:b/>
                <w:bCs/>
              </w:rPr>
            </w:pPr>
            <w:r w:rsidRPr="002E0884">
              <w:rPr>
                <w:b/>
                <w:bCs/>
              </w:rPr>
              <w:t>Declaration</w:t>
            </w:r>
          </w:p>
        </w:tc>
      </w:tr>
      <w:tr w:rsidR="00104107" w:rsidRPr="002E0884" w14:paraId="49254C2C" w14:textId="77777777" w:rsidTr="00E30D38"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A690" w14:textId="77777777" w:rsidR="008039A8" w:rsidRDefault="00104107" w:rsidP="002E0884">
            <w:r w:rsidRPr="002E0884">
              <w:t xml:space="preserve">The </w:t>
            </w:r>
            <w:r w:rsidRPr="008039A8">
              <w:t>holding is not under movement restriction for bovine tuberculosis (</w:t>
            </w:r>
            <w:proofErr w:type="spellStart"/>
            <w:r w:rsidRPr="008039A8">
              <w:t>bTB</w:t>
            </w:r>
            <w:proofErr w:type="spellEnd"/>
            <w:r w:rsidRPr="008039A8">
              <w:t>)*</w:t>
            </w:r>
            <w:r w:rsidR="002E0884" w:rsidRPr="008039A8">
              <w:br/>
            </w:r>
            <w:r w:rsidRPr="008039A8">
              <w:t>OR</w:t>
            </w:r>
            <w:r w:rsidR="002E0884" w:rsidRPr="008039A8">
              <w:br/>
            </w:r>
            <w:r w:rsidRPr="008039A8">
              <w:t>The holding is under</w:t>
            </w:r>
            <w:r w:rsidRPr="002E0884">
              <w:t xml:space="preserve"> movement restriction for bovine tuberculosis (</w:t>
            </w:r>
            <w:proofErr w:type="spellStart"/>
            <w:r w:rsidRPr="002E0884">
              <w:t>bTB</w:t>
            </w:r>
            <w:proofErr w:type="spellEnd"/>
            <w:r w:rsidRPr="002E0884">
              <w:t>)*</w:t>
            </w:r>
          </w:p>
          <w:p w14:paraId="2EFDD3B9" w14:textId="2F7FA779" w:rsidR="00104107" w:rsidRPr="002E0884" w:rsidRDefault="00104107" w:rsidP="002E0884">
            <w:r w:rsidRPr="002E0884">
              <w:t>*</w:t>
            </w:r>
            <w:proofErr w:type="gramStart"/>
            <w:r w:rsidRPr="002E0884">
              <w:t>delete</w:t>
            </w:r>
            <w:proofErr w:type="gramEnd"/>
            <w:r w:rsidRPr="002E0884">
              <w:t xml:space="preserve"> one</w:t>
            </w:r>
          </w:p>
          <w:p w14:paraId="3645294F" w14:textId="757699E3" w:rsidR="00104107" w:rsidRPr="002E0884" w:rsidRDefault="00104107" w:rsidP="002E0884">
            <w:r w:rsidRPr="002E0884">
              <w:t>Cattle</w:t>
            </w:r>
            <w:r w:rsidR="002E0884">
              <w:t xml:space="preserve"> </w:t>
            </w:r>
            <w:r w:rsidRPr="002E0884">
              <w:t>/</w:t>
            </w:r>
            <w:r w:rsidR="002E0884">
              <w:t xml:space="preserve"> </w:t>
            </w:r>
            <w:r w:rsidRPr="002E0884">
              <w:t>calves on the holding are not under movement restrictions for other animal disease or public health reasons (excluding a six-day standstill (does not apply in Wales)).</w:t>
            </w:r>
          </w:p>
          <w:p w14:paraId="5C5C0861" w14:textId="77777777" w:rsidR="00104107" w:rsidRPr="002E0884" w:rsidRDefault="00104107" w:rsidP="002E0884">
            <w:r w:rsidRPr="002E0884">
              <w:t xml:space="preserve">Withdrawal periods have been observed for all veterinary medicines and other treatments administered to the animals while on </w:t>
            </w:r>
            <w:proofErr w:type="gramStart"/>
            <w:r w:rsidRPr="002E0884">
              <w:t>this holding and previous holdings</w:t>
            </w:r>
            <w:proofErr w:type="gramEnd"/>
            <w:r w:rsidRPr="002E0884">
              <w:t xml:space="preserve">. </w:t>
            </w:r>
          </w:p>
          <w:p w14:paraId="7210193F" w14:textId="77777777" w:rsidR="00104107" w:rsidRPr="002E0884" w:rsidRDefault="00104107" w:rsidP="002E0884">
            <w:r w:rsidRPr="002E0884">
              <w:t>To the best of my knowledge the animals are not showing signs of any disease or condition that may affect the safety of meat derived from them.</w:t>
            </w:r>
          </w:p>
          <w:p w14:paraId="03149F06" w14:textId="2837F32C" w:rsidR="00104107" w:rsidRPr="002E0884" w:rsidRDefault="00104107" w:rsidP="002E0884">
            <w:r w:rsidRPr="002E0884">
              <w:t xml:space="preserve">No analysis of samples taken from animals on the holding or other samples has shown that the animals in this consignment may have been exposed to any disease </w:t>
            </w:r>
            <w:r w:rsidRPr="002E0884">
              <w:lastRenderedPageBreak/>
              <w:t>or condition that may affect the safety of meat</w:t>
            </w:r>
            <w:r w:rsidR="003A659E">
              <w:t>,</w:t>
            </w:r>
            <w:r w:rsidRPr="002E0884">
              <w:t xml:space="preserve"> or to substances likely to result in residues in meat.</w:t>
            </w:r>
          </w:p>
        </w:tc>
      </w:tr>
      <w:tr w:rsidR="00104107" w:rsidRPr="002E0884" w14:paraId="60A0D691" w14:textId="77777777" w:rsidTr="00E30D38">
        <w:trPr>
          <w:trHeight w:val="26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0728" w14:textId="77777777" w:rsidR="00104107" w:rsidRPr="002E0884" w:rsidRDefault="00104107" w:rsidP="002E0884">
            <w:r w:rsidRPr="002E0884">
              <w:lastRenderedPageBreak/>
              <w:t>Keeper's signature</w:t>
            </w: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6BD5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4A5D22D8" w14:textId="77777777" w:rsidTr="00E30D38">
        <w:trPr>
          <w:trHeight w:val="26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7330" w14:textId="77777777" w:rsidR="00104107" w:rsidRPr="002E0884" w:rsidRDefault="00104107" w:rsidP="002E0884">
            <w:r w:rsidRPr="002E0884">
              <w:t>Print name</w:t>
            </w: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AB3D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70E73C7D" w14:textId="77777777" w:rsidTr="00E30D38">
        <w:trPr>
          <w:trHeight w:val="26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9095" w14:textId="77777777" w:rsidR="00104107" w:rsidRPr="002E0884" w:rsidRDefault="00104107" w:rsidP="002E0884">
            <w:r w:rsidRPr="002E0884">
              <w:t>Date</w:t>
            </w: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9559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01A552DD" w14:textId="77777777" w:rsidTr="00E30D38"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950" w14:textId="77777777" w:rsidR="00104107" w:rsidRPr="002E0884" w:rsidRDefault="00104107" w:rsidP="002E0884">
            <w:pPr>
              <w:rPr>
                <w:b/>
                <w:bCs/>
              </w:rPr>
            </w:pPr>
            <w:r w:rsidRPr="002E0884">
              <w:rPr>
                <w:b/>
                <w:bCs/>
              </w:rPr>
              <w:t>If the animals do not fulfil all the above statements, tick this box and provide additional information on an attached document**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C96D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</w:tbl>
    <w:p w14:paraId="3E6889EE" w14:textId="78A204A2" w:rsidR="00F6503C" w:rsidRDefault="00104107" w:rsidP="002E0884">
      <w:r w:rsidRPr="002E0884">
        <w:t>** See additional model document</w:t>
      </w:r>
    </w:p>
    <w:p w14:paraId="7A98AF23" w14:textId="77777777" w:rsidR="00F6503C" w:rsidRDefault="00F6503C">
      <w:pPr>
        <w:spacing w:after="0"/>
      </w:pPr>
      <w:r>
        <w:br w:type="page"/>
      </w:r>
    </w:p>
    <w:p w14:paraId="4B80384B" w14:textId="77777777" w:rsidR="00104107" w:rsidRPr="002E0884" w:rsidRDefault="00104107" w:rsidP="00F6503C">
      <w:pPr>
        <w:pStyle w:val="Heading1"/>
        <w:jc w:val="center"/>
      </w:pPr>
      <w:r w:rsidRPr="002E0884">
        <w:lastRenderedPageBreak/>
        <w:t>Additional model document</w:t>
      </w:r>
    </w:p>
    <w:p w14:paraId="3E66DA5D" w14:textId="0C77AE7E" w:rsidR="00104107" w:rsidRPr="002E0884" w:rsidRDefault="00104107" w:rsidP="00F6503C">
      <w:pPr>
        <w:pStyle w:val="Heading2"/>
        <w:jc w:val="center"/>
      </w:pPr>
      <w:r w:rsidRPr="002E0884">
        <w:t>Additional food chain information for cattle and calves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2284"/>
        <w:gridCol w:w="201"/>
        <w:gridCol w:w="138"/>
        <w:gridCol w:w="1884"/>
        <w:gridCol w:w="20"/>
        <w:gridCol w:w="2244"/>
        <w:gridCol w:w="2245"/>
      </w:tblGrid>
      <w:tr w:rsidR="00104107" w:rsidRPr="002E0884" w14:paraId="59A15A64" w14:textId="77777777" w:rsidTr="002325E2"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C0FD" w14:textId="77777777" w:rsidR="00104107" w:rsidRPr="002E0884" w:rsidRDefault="00104107" w:rsidP="002E0884">
            <w:pPr>
              <w:rPr>
                <w:b/>
                <w:bCs/>
              </w:rPr>
            </w:pPr>
            <w:bookmarkStart w:id="0" w:name="_Hlk113546795"/>
            <w:r w:rsidRPr="002E0884">
              <w:rPr>
                <w:b/>
                <w:bCs/>
              </w:rPr>
              <w:t>Information about animals showing signs of a disease or condition that may affect the safety of meat derived from them</w:t>
            </w:r>
          </w:p>
        </w:tc>
      </w:tr>
      <w:tr w:rsidR="00104107" w:rsidRPr="002E0884" w14:paraId="3BC7E346" w14:textId="77777777" w:rsidTr="002325E2"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8CD1" w14:textId="77777777" w:rsidR="00104107" w:rsidRPr="002E0884" w:rsidRDefault="00104107" w:rsidP="002E0884">
            <w:r w:rsidRPr="002E0884">
              <w:t>Identification of animals - or attach list</w:t>
            </w:r>
          </w:p>
        </w:tc>
      </w:tr>
      <w:tr w:rsidR="00104107" w:rsidRPr="002E0884" w14:paraId="1785EFD5" w14:textId="77777777" w:rsidTr="002325E2">
        <w:tc>
          <w:tcPr>
            <w:tcW w:w="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DADA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E903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239E1F93" w14:textId="77777777" w:rsidTr="002325E2">
        <w:tc>
          <w:tcPr>
            <w:tcW w:w="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8CC2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A1CD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2EDA042A" w14:textId="77777777" w:rsidTr="002325E2">
        <w:tc>
          <w:tcPr>
            <w:tcW w:w="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05AD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64F5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0A20D278" w14:textId="77777777" w:rsidTr="002325E2">
        <w:tc>
          <w:tcPr>
            <w:tcW w:w="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8E27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78A4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0F4320F6" w14:textId="77777777" w:rsidTr="002325E2">
        <w:tc>
          <w:tcPr>
            <w:tcW w:w="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037D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92BC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7DD94682" w14:textId="77777777" w:rsidTr="002325E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7BDF" w14:textId="76A31036" w:rsidR="00104107" w:rsidRPr="002E0884" w:rsidRDefault="00104107" w:rsidP="002919E1">
            <w:pPr>
              <w:rPr>
                <w:sz w:val="22"/>
                <w:szCs w:val="22"/>
              </w:rPr>
            </w:pPr>
            <w:r w:rsidRPr="002E0884">
              <w:t xml:space="preserve">Describe the disease or condition, or diagnosis if a veterinary surgeon has examined the animal(s) </w:t>
            </w:r>
          </w:p>
        </w:tc>
        <w:tc>
          <w:tcPr>
            <w:tcW w:w="6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04DC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382A6CE3" w14:textId="77777777" w:rsidTr="002325E2"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DA39" w14:textId="77777777" w:rsidR="00104107" w:rsidRPr="002E0884" w:rsidRDefault="00104107" w:rsidP="002E0884">
            <w:pPr>
              <w:rPr>
                <w:b/>
                <w:bCs/>
              </w:rPr>
            </w:pPr>
            <w:r w:rsidRPr="002E0884">
              <w:rPr>
                <w:b/>
                <w:bCs/>
              </w:rPr>
              <w:t>Record all veterinary medicines and other treatments with a withdrawal period greater than zero administered within the previous 60 days</w:t>
            </w:r>
          </w:p>
        </w:tc>
      </w:tr>
      <w:tr w:rsidR="00104107" w:rsidRPr="002E0884" w14:paraId="37F82631" w14:textId="77777777" w:rsidTr="002325E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2196" w14:textId="68B1EA84" w:rsidR="00104107" w:rsidRPr="002E0884" w:rsidRDefault="00104107" w:rsidP="002919E1">
            <w:pPr>
              <w:rPr>
                <w:sz w:val="22"/>
                <w:szCs w:val="22"/>
              </w:rPr>
            </w:pPr>
            <w:r w:rsidRPr="002E0884">
              <w:t>Name of medicine or product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5B99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C9D5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D4A2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7A72709E" w14:textId="77777777" w:rsidTr="002325E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4EA8" w14:textId="0C7EB062" w:rsidR="00104107" w:rsidRPr="002E0884" w:rsidRDefault="00104107" w:rsidP="002919E1">
            <w:pPr>
              <w:rPr>
                <w:sz w:val="22"/>
                <w:szCs w:val="22"/>
              </w:rPr>
            </w:pPr>
            <w:r w:rsidRPr="002E0884">
              <w:t>Date of administration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7F1E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4D95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22FE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49AEF62B" w14:textId="77777777" w:rsidTr="002325E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9A60" w14:textId="2DDA83E5" w:rsidR="00104107" w:rsidRPr="002E0884" w:rsidRDefault="00104107" w:rsidP="002919E1">
            <w:pPr>
              <w:rPr>
                <w:sz w:val="22"/>
                <w:szCs w:val="22"/>
              </w:rPr>
            </w:pPr>
            <w:r w:rsidRPr="002E0884">
              <w:t>Withdrawal period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08A7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B5D9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3519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69BDF9A6" w14:textId="77777777" w:rsidTr="002325E2"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B3A6" w14:textId="77777777" w:rsidR="00104107" w:rsidRPr="002E0884" w:rsidRDefault="00104107" w:rsidP="002E0884">
            <w:r w:rsidRPr="002E0884">
              <w:t>Name and address of private veterinarian normally attending the holding of provenance</w:t>
            </w: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D3F3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25458C38" w14:textId="77777777" w:rsidTr="002325E2">
        <w:tc>
          <w:tcPr>
            <w:tcW w:w="90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567B" w14:textId="77777777" w:rsidR="00104107" w:rsidRPr="002E0884" w:rsidRDefault="00104107" w:rsidP="002E0884">
            <w:pPr>
              <w:rPr>
                <w:b/>
                <w:bCs/>
              </w:rPr>
            </w:pPr>
            <w:r w:rsidRPr="002E0884">
              <w:rPr>
                <w:b/>
                <w:bCs/>
              </w:rPr>
              <w:t>Details of holding movement restrictions for animal health or other reasons</w:t>
            </w:r>
          </w:p>
        </w:tc>
      </w:tr>
      <w:tr w:rsidR="00104107" w:rsidRPr="002E0884" w14:paraId="4F3A2DD7" w14:textId="77777777" w:rsidTr="002325E2"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0A85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  <w:p w14:paraId="22B9DC03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656FBDEC" w14:textId="77777777" w:rsidTr="002325E2"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6747" w14:textId="77777777" w:rsidR="00104107" w:rsidRPr="002E0884" w:rsidRDefault="00104107" w:rsidP="002E0884">
            <w:pPr>
              <w:rPr>
                <w:b/>
                <w:bCs/>
              </w:rPr>
            </w:pPr>
            <w:r w:rsidRPr="002E0884">
              <w:rPr>
                <w:b/>
                <w:bCs/>
              </w:rPr>
              <w:t xml:space="preserve">Details of analysis of samples taken from animals on the holding or other samples that have shown that the animals in this consignment may have been </w:t>
            </w:r>
            <w:r w:rsidRPr="002E0884">
              <w:rPr>
                <w:b/>
                <w:bCs/>
              </w:rPr>
              <w:lastRenderedPageBreak/>
              <w:t>exposed to any disease or condition that may affect the safety of meat, or to substances likely to result in residues in meat</w:t>
            </w:r>
          </w:p>
        </w:tc>
      </w:tr>
      <w:tr w:rsidR="00104107" w:rsidRPr="002E0884" w14:paraId="57013A87" w14:textId="77777777" w:rsidTr="002325E2"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EA3E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  <w:p w14:paraId="68BA8806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3F4C970E" w14:textId="77777777" w:rsidTr="002325E2">
        <w:trPr>
          <w:trHeight w:val="260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2502" w14:textId="77777777" w:rsidR="00104107" w:rsidRPr="002E0884" w:rsidRDefault="00104107" w:rsidP="002E0884">
            <w:r w:rsidRPr="002E0884">
              <w:t>Keeper's signature</w:t>
            </w:r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A101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683063B8" w14:textId="77777777" w:rsidTr="002325E2">
        <w:trPr>
          <w:trHeight w:val="260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B8F1" w14:textId="77777777" w:rsidR="00104107" w:rsidRPr="002E0884" w:rsidRDefault="00104107" w:rsidP="002E0884">
            <w:r w:rsidRPr="002E0884">
              <w:t>Print name</w:t>
            </w:r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F2FC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tr w:rsidR="00104107" w:rsidRPr="002E0884" w14:paraId="61991804" w14:textId="77777777" w:rsidTr="002325E2">
        <w:trPr>
          <w:trHeight w:val="260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7033" w14:textId="77777777" w:rsidR="00104107" w:rsidRPr="002E0884" w:rsidRDefault="00104107" w:rsidP="002E0884">
            <w:r w:rsidRPr="002E0884">
              <w:t>Date</w:t>
            </w:r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0CA6" w14:textId="77777777" w:rsidR="00104107" w:rsidRPr="002E0884" w:rsidRDefault="00104107" w:rsidP="002E0884">
            <w:pPr>
              <w:rPr>
                <w:sz w:val="22"/>
                <w:szCs w:val="22"/>
              </w:rPr>
            </w:pPr>
          </w:p>
        </w:tc>
      </w:tr>
      <w:bookmarkEnd w:id="0"/>
    </w:tbl>
    <w:p w14:paraId="493B37E1" w14:textId="77777777" w:rsidR="00104107" w:rsidRPr="002E0884" w:rsidRDefault="00104107" w:rsidP="002E0884"/>
    <w:p w14:paraId="7FDB9830" w14:textId="77777777" w:rsidR="00104107" w:rsidRPr="002E0884" w:rsidRDefault="00104107" w:rsidP="002E0884">
      <w:pPr>
        <w:rPr>
          <w:sz w:val="22"/>
          <w:szCs w:val="22"/>
        </w:rPr>
      </w:pPr>
    </w:p>
    <w:sectPr w:rsidR="00104107" w:rsidRPr="002E0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B69BF" w14:textId="77777777" w:rsidR="00D50368" w:rsidRDefault="00D50368" w:rsidP="007D4D92">
      <w:r>
        <w:separator/>
      </w:r>
    </w:p>
  </w:endnote>
  <w:endnote w:type="continuationSeparator" w:id="0">
    <w:p w14:paraId="220DF843" w14:textId="77777777" w:rsidR="00D50368" w:rsidRDefault="00D50368" w:rsidP="007D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467EB" w14:textId="77777777" w:rsidR="00D50368" w:rsidRDefault="00D50368" w:rsidP="007D4D92">
      <w:r>
        <w:separator/>
      </w:r>
    </w:p>
  </w:footnote>
  <w:footnote w:type="continuationSeparator" w:id="0">
    <w:p w14:paraId="023BABC8" w14:textId="77777777" w:rsidR="00D50368" w:rsidRDefault="00D50368" w:rsidP="007D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A4F67"/>
    <w:multiLevelType w:val="multilevel"/>
    <w:tmpl w:val="ED4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B525D"/>
    <w:multiLevelType w:val="hybridMultilevel"/>
    <w:tmpl w:val="7FF69584"/>
    <w:lvl w:ilvl="0" w:tplc="C4965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3E52"/>
    <w:multiLevelType w:val="hybridMultilevel"/>
    <w:tmpl w:val="409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19BD"/>
    <w:multiLevelType w:val="hybridMultilevel"/>
    <w:tmpl w:val="35209D5A"/>
    <w:lvl w:ilvl="0" w:tplc="318081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92C4B"/>
    <w:multiLevelType w:val="hybridMultilevel"/>
    <w:tmpl w:val="05C4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613E"/>
    <w:multiLevelType w:val="hybridMultilevel"/>
    <w:tmpl w:val="D5269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25A5"/>
    <w:multiLevelType w:val="multilevel"/>
    <w:tmpl w:val="35209D5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84E"/>
    <w:multiLevelType w:val="hybridMultilevel"/>
    <w:tmpl w:val="6EF8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4DB9"/>
    <w:multiLevelType w:val="hybridMultilevel"/>
    <w:tmpl w:val="7F4E50C4"/>
    <w:lvl w:ilvl="0" w:tplc="717AC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A7AAB"/>
    <w:multiLevelType w:val="hybridMultilevel"/>
    <w:tmpl w:val="5F4A129E"/>
    <w:lvl w:ilvl="0" w:tplc="81E6C9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7B5F"/>
    <w:multiLevelType w:val="hybridMultilevel"/>
    <w:tmpl w:val="9440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05561"/>
    <w:multiLevelType w:val="hybridMultilevel"/>
    <w:tmpl w:val="4E6AC5B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DB3A41"/>
    <w:multiLevelType w:val="hybridMultilevel"/>
    <w:tmpl w:val="425052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2A27"/>
    <w:multiLevelType w:val="hybridMultilevel"/>
    <w:tmpl w:val="CE261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7476E"/>
    <w:multiLevelType w:val="hybridMultilevel"/>
    <w:tmpl w:val="3866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B07FC"/>
    <w:multiLevelType w:val="hybridMultilevel"/>
    <w:tmpl w:val="2CAE9DB8"/>
    <w:lvl w:ilvl="0" w:tplc="01B6F9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B11F5"/>
    <w:multiLevelType w:val="hybridMultilevel"/>
    <w:tmpl w:val="4908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41A7D"/>
    <w:multiLevelType w:val="hybridMultilevel"/>
    <w:tmpl w:val="ACD4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D6F"/>
    <w:multiLevelType w:val="hybridMultilevel"/>
    <w:tmpl w:val="B75E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22858"/>
    <w:multiLevelType w:val="hybridMultilevel"/>
    <w:tmpl w:val="FDC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2329">
    <w:abstractNumId w:val="9"/>
  </w:num>
  <w:num w:numId="2" w16cid:durableId="2005743705">
    <w:abstractNumId w:val="1"/>
  </w:num>
  <w:num w:numId="3" w16cid:durableId="1066336856">
    <w:abstractNumId w:val="0"/>
  </w:num>
  <w:num w:numId="4" w16cid:durableId="1370839320">
    <w:abstractNumId w:val="2"/>
  </w:num>
  <w:num w:numId="5" w16cid:durableId="1019159732">
    <w:abstractNumId w:val="4"/>
  </w:num>
  <w:num w:numId="6" w16cid:durableId="1497306179">
    <w:abstractNumId w:val="19"/>
  </w:num>
  <w:num w:numId="7" w16cid:durableId="1207060499">
    <w:abstractNumId w:val="10"/>
  </w:num>
  <w:num w:numId="8" w16cid:durableId="589389434">
    <w:abstractNumId w:val="11"/>
  </w:num>
  <w:num w:numId="9" w16cid:durableId="1998458057">
    <w:abstractNumId w:val="15"/>
  </w:num>
  <w:num w:numId="10" w16cid:durableId="1392771548">
    <w:abstractNumId w:val="12"/>
  </w:num>
  <w:num w:numId="11" w16cid:durableId="1730033463">
    <w:abstractNumId w:val="3"/>
  </w:num>
  <w:num w:numId="12" w16cid:durableId="235942089">
    <w:abstractNumId w:val="6"/>
  </w:num>
  <w:num w:numId="13" w16cid:durableId="575360222">
    <w:abstractNumId w:val="13"/>
  </w:num>
  <w:num w:numId="14" w16cid:durableId="1641380035">
    <w:abstractNumId w:val="5"/>
  </w:num>
  <w:num w:numId="15" w16cid:durableId="2027948734">
    <w:abstractNumId w:val="8"/>
  </w:num>
  <w:num w:numId="16" w16cid:durableId="472791229">
    <w:abstractNumId w:val="18"/>
  </w:num>
  <w:num w:numId="17" w16cid:durableId="379330863">
    <w:abstractNumId w:val="16"/>
  </w:num>
  <w:num w:numId="18" w16cid:durableId="256252012">
    <w:abstractNumId w:val="14"/>
  </w:num>
  <w:num w:numId="19" w16cid:durableId="1556938926">
    <w:abstractNumId w:val="7"/>
  </w:num>
  <w:num w:numId="20" w16cid:durableId="1203009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07"/>
    <w:rsid w:val="00023273"/>
    <w:rsid w:val="000A08F2"/>
    <w:rsid w:val="000A346A"/>
    <w:rsid w:val="000A484A"/>
    <w:rsid w:val="000B6B14"/>
    <w:rsid w:val="00101D4F"/>
    <w:rsid w:val="00104107"/>
    <w:rsid w:val="00121B3B"/>
    <w:rsid w:val="00130D4F"/>
    <w:rsid w:val="00146F39"/>
    <w:rsid w:val="00153EC4"/>
    <w:rsid w:val="001745D1"/>
    <w:rsid w:val="00186512"/>
    <w:rsid w:val="001931E9"/>
    <w:rsid w:val="001964C6"/>
    <w:rsid w:val="001A5838"/>
    <w:rsid w:val="001A699E"/>
    <w:rsid w:val="001B5566"/>
    <w:rsid w:val="001C501C"/>
    <w:rsid w:val="001D4F9D"/>
    <w:rsid w:val="001E349D"/>
    <w:rsid w:val="001E5346"/>
    <w:rsid w:val="001E77B1"/>
    <w:rsid w:val="002134ED"/>
    <w:rsid w:val="0023072A"/>
    <w:rsid w:val="00235E0A"/>
    <w:rsid w:val="00237E73"/>
    <w:rsid w:val="00261C8A"/>
    <w:rsid w:val="0026397C"/>
    <w:rsid w:val="00270FAE"/>
    <w:rsid w:val="002919E1"/>
    <w:rsid w:val="002C44C3"/>
    <w:rsid w:val="002E0884"/>
    <w:rsid w:val="002E1DBA"/>
    <w:rsid w:val="002E6D92"/>
    <w:rsid w:val="00305EB5"/>
    <w:rsid w:val="003065D0"/>
    <w:rsid w:val="00331A84"/>
    <w:rsid w:val="00345F6D"/>
    <w:rsid w:val="003516CE"/>
    <w:rsid w:val="003A659E"/>
    <w:rsid w:val="003C2B38"/>
    <w:rsid w:val="003F2C95"/>
    <w:rsid w:val="00405E1F"/>
    <w:rsid w:val="00413CBE"/>
    <w:rsid w:val="00450FC7"/>
    <w:rsid w:val="00461C2B"/>
    <w:rsid w:val="00485773"/>
    <w:rsid w:val="004C0E27"/>
    <w:rsid w:val="004F0C29"/>
    <w:rsid w:val="0053200E"/>
    <w:rsid w:val="00536FE4"/>
    <w:rsid w:val="005468AB"/>
    <w:rsid w:val="00557906"/>
    <w:rsid w:val="00571AB1"/>
    <w:rsid w:val="005850A5"/>
    <w:rsid w:val="005A23BD"/>
    <w:rsid w:val="005D22C3"/>
    <w:rsid w:val="005F05E2"/>
    <w:rsid w:val="005F68A7"/>
    <w:rsid w:val="00600995"/>
    <w:rsid w:val="00612838"/>
    <w:rsid w:val="006164AE"/>
    <w:rsid w:val="006265A7"/>
    <w:rsid w:val="00653139"/>
    <w:rsid w:val="00657F8A"/>
    <w:rsid w:val="0066226F"/>
    <w:rsid w:val="00666D0B"/>
    <w:rsid w:val="00672477"/>
    <w:rsid w:val="006B359B"/>
    <w:rsid w:val="006C2105"/>
    <w:rsid w:val="006C552F"/>
    <w:rsid w:val="006E4FC6"/>
    <w:rsid w:val="006F6FD7"/>
    <w:rsid w:val="00705D7A"/>
    <w:rsid w:val="00732EE4"/>
    <w:rsid w:val="00732F10"/>
    <w:rsid w:val="00737055"/>
    <w:rsid w:val="00742DFE"/>
    <w:rsid w:val="00756A87"/>
    <w:rsid w:val="00765901"/>
    <w:rsid w:val="00793BC4"/>
    <w:rsid w:val="007A060F"/>
    <w:rsid w:val="007D4D92"/>
    <w:rsid w:val="008039A8"/>
    <w:rsid w:val="00811731"/>
    <w:rsid w:val="00834583"/>
    <w:rsid w:val="008603DD"/>
    <w:rsid w:val="00871A93"/>
    <w:rsid w:val="008C784E"/>
    <w:rsid w:val="008E506B"/>
    <w:rsid w:val="009125D7"/>
    <w:rsid w:val="0091615C"/>
    <w:rsid w:val="00955773"/>
    <w:rsid w:val="0097749E"/>
    <w:rsid w:val="009A24EB"/>
    <w:rsid w:val="00A04EEF"/>
    <w:rsid w:val="00A23C31"/>
    <w:rsid w:val="00A378FA"/>
    <w:rsid w:val="00A4624B"/>
    <w:rsid w:val="00A732F5"/>
    <w:rsid w:val="00A73A13"/>
    <w:rsid w:val="00AC5C81"/>
    <w:rsid w:val="00AE23CE"/>
    <w:rsid w:val="00AF3632"/>
    <w:rsid w:val="00B14758"/>
    <w:rsid w:val="00B95186"/>
    <w:rsid w:val="00BA0A9A"/>
    <w:rsid w:val="00BB2E0A"/>
    <w:rsid w:val="00BF02FA"/>
    <w:rsid w:val="00C05EFC"/>
    <w:rsid w:val="00C21105"/>
    <w:rsid w:val="00C25EE4"/>
    <w:rsid w:val="00C2780E"/>
    <w:rsid w:val="00C36558"/>
    <w:rsid w:val="00C72AE5"/>
    <w:rsid w:val="00CA004C"/>
    <w:rsid w:val="00CE72BF"/>
    <w:rsid w:val="00D04F6F"/>
    <w:rsid w:val="00D07BE2"/>
    <w:rsid w:val="00D30E1E"/>
    <w:rsid w:val="00D32991"/>
    <w:rsid w:val="00D36318"/>
    <w:rsid w:val="00D50368"/>
    <w:rsid w:val="00D63A26"/>
    <w:rsid w:val="00D65B3A"/>
    <w:rsid w:val="00D7165B"/>
    <w:rsid w:val="00DA4DE6"/>
    <w:rsid w:val="00DD02B0"/>
    <w:rsid w:val="00DE5A15"/>
    <w:rsid w:val="00DF2B25"/>
    <w:rsid w:val="00DF630B"/>
    <w:rsid w:val="00DF7D91"/>
    <w:rsid w:val="00E02E28"/>
    <w:rsid w:val="00E53BA9"/>
    <w:rsid w:val="00EA5E51"/>
    <w:rsid w:val="00EF6873"/>
    <w:rsid w:val="00F32BA0"/>
    <w:rsid w:val="00F55989"/>
    <w:rsid w:val="00F6503C"/>
    <w:rsid w:val="00F67727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D82B"/>
  <w15:chartTrackingRefBased/>
  <w15:docId w15:val="{C862466D-EC8F-4A0F-9B93-F2FA5AB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92"/>
    <w:pPr>
      <w:spacing w:after="240"/>
    </w:pPr>
    <w:rPr>
      <w:rFonts w:ascii="Aptos" w:eastAsia="Times New Roman" w:hAnsi="Aptos" w:cs="Arial"/>
      <w:color w:val="000000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477"/>
    <w:pPr>
      <w:keepNext/>
      <w:keepLines/>
      <w:spacing w:before="240"/>
      <w:outlineLvl w:val="0"/>
    </w:pPr>
    <w:rPr>
      <w:b/>
      <w:bCs/>
      <w:color w:val="auto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477"/>
    <w:pPr>
      <w:keepNext/>
      <w:keepLines/>
      <w:spacing w:before="40"/>
      <w:outlineLvl w:val="1"/>
    </w:pPr>
    <w:rPr>
      <w:b/>
      <w:bCs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477"/>
    <w:pPr>
      <w:keepNext/>
      <w:keepLines/>
      <w:spacing w:before="40"/>
      <w:outlineLvl w:val="2"/>
    </w:pPr>
    <w:rPr>
      <w:b/>
      <w:bCs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4D92"/>
    <w:pPr>
      <w:keepNext/>
      <w:keepLines/>
      <w:spacing w:before="40"/>
      <w:outlineLvl w:val="3"/>
    </w:pPr>
    <w:rPr>
      <w:color w:val="6633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D92"/>
    <w:pPr>
      <w:keepNext/>
      <w:keepLines/>
      <w:spacing w:before="40"/>
      <w:outlineLvl w:val="4"/>
    </w:pPr>
    <w:rPr>
      <w:color w:val="33CCC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200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2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226F"/>
    <w:rPr>
      <w:rFonts w:eastAsia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62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226F"/>
    <w:rPr>
      <w:rFonts w:eastAsia="Times New Roman"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672477"/>
    <w:rPr>
      <w:rFonts w:ascii="Aptos" w:eastAsia="Times New Roman" w:hAnsi="Aptos" w:cs="Arial"/>
      <w:b/>
      <w:bCs/>
      <w:sz w:val="40"/>
      <w:szCs w:val="40"/>
      <w:lang w:eastAsia="zh-CN"/>
    </w:rPr>
  </w:style>
  <w:style w:type="character" w:customStyle="1" w:styleId="Heading2Char">
    <w:name w:val="Heading 2 Char"/>
    <w:link w:val="Heading2"/>
    <w:uiPriority w:val="9"/>
    <w:rsid w:val="00672477"/>
    <w:rPr>
      <w:rFonts w:ascii="Aptos" w:eastAsia="Times New Roman" w:hAnsi="Aptos" w:cs="Arial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uiPriority w:val="9"/>
    <w:rsid w:val="00672477"/>
    <w:rPr>
      <w:rFonts w:ascii="Aptos" w:eastAsia="Times New Roman" w:hAnsi="Aptos" w:cs="Arial"/>
      <w:b/>
      <w:bCs/>
      <w:sz w:val="28"/>
      <w:szCs w:val="28"/>
      <w:lang w:eastAsia="zh-CN"/>
    </w:rPr>
  </w:style>
  <w:style w:type="character" w:customStyle="1" w:styleId="Heading4Char">
    <w:name w:val="Heading 4 Char"/>
    <w:link w:val="Heading4"/>
    <w:uiPriority w:val="9"/>
    <w:rsid w:val="007D4D92"/>
    <w:rPr>
      <w:rFonts w:ascii="Aptos" w:eastAsia="Times New Roman" w:hAnsi="Aptos" w:cs="Arial"/>
      <w:color w:val="663300"/>
      <w:sz w:val="40"/>
      <w:szCs w:val="40"/>
      <w:lang w:eastAsia="zh-CN"/>
    </w:rPr>
  </w:style>
  <w:style w:type="character" w:customStyle="1" w:styleId="Heading5Char">
    <w:name w:val="Heading 5 Char"/>
    <w:link w:val="Heading5"/>
    <w:uiPriority w:val="9"/>
    <w:rsid w:val="007D4D92"/>
    <w:rPr>
      <w:rFonts w:ascii="Aptos" w:eastAsia="Times New Roman" w:hAnsi="Aptos" w:cs="Arial"/>
      <w:color w:val="33CCC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duction\Products\Business%20and%20consumer%20guides\Styles%20template%20(for%20BC%20attachment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4AC04EB86CE49923B4BF302B79A52" ma:contentTypeVersion="2" ma:contentTypeDescription="Create a new document." ma:contentTypeScope="" ma:versionID="360e5858a8508b8cf37f2d7ac95b0f1e">
  <xsd:schema xmlns:xsd="http://www.w3.org/2001/XMLSchema" xmlns:xs="http://www.w3.org/2001/XMLSchema" xmlns:p="http://schemas.microsoft.com/office/2006/metadata/properties" xmlns:ns2="fbe347b0-104f-4b2b-b2b5-df12e2a307c2" targetNamespace="http://schemas.microsoft.com/office/2006/metadata/properties" ma:root="true" ma:fieldsID="738efeafef56c9b8049e91bf0e69665e" ns2:_="">
    <xsd:import namespace="fbe347b0-104f-4b2b-b2b5-df12e2a30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347b0-104f-4b2b-b2b5-df12e2a30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88F0B-4BE5-41A2-B69C-4AE06591B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347b0-104f-4b2b-b2b5-df12e2a30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8AEE0-7473-4297-A0EC-4AECDEA2D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26788-76E7-404D-B76E-DAF87F724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 template (for BC attachments)</Template>
  <TotalTime>15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Food-chain-information-Cattle-and-calves-Jun-2024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FCI model document: cattle and calves</dc:title>
  <dc:subject/>
  <dc:creator>Chartered Trading Standards Institute</dc:creator>
  <cp:keywords/>
  <dc:description/>
  <cp:lastModifiedBy>Stephen Conway</cp:lastModifiedBy>
  <cp:revision>8</cp:revision>
  <dcterms:created xsi:type="dcterms:W3CDTF">2024-06-24T17:30:00Z</dcterms:created>
  <dcterms:modified xsi:type="dcterms:W3CDTF">2024-06-25T15:28:00Z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0x0101000A44AC04EB86CE49923B4BF302B79A52</vt:lpwstr>
  </property>
</Properties>
</file>